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B1C78" w14:textId="7F7EA1FB" w:rsidR="006D5AB9" w:rsidRDefault="00DE2367" w:rsidP="006D5AB9">
      <w:pPr>
        <w:pStyle w:val="aanwezig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Aangifteformulier </w:t>
      </w:r>
      <w:proofErr w:type="spellStart"/>
      <w:r>
        <w:rPr>
          <w:sz w:val="52"/>
          <w:szCs w:val="52"/>
        </w:rPr>
        <w:t>datalek</w:t>
      </w:r>
      <w:proofErr w:type="spellEnd"/>
    </w:p>
    <w:p w14:paraId="104862C1" w14:textId="77777777" w:rsidR="00BF45D6" w:rsidRPr="00B469BD" w:rsidRDefault="00BF45D6" w:rsidP="00BF45D6">
      <w:pPr>
        <w:pStyle w:val="Plattetekst"/>
        <w:rPr>
          <w:rFonts w:ascii="Arial Narrow" w:hAnsi="Arial Narrow"/>
          <w:i/>
          <w:lang w:val="nl-BE"/>
        </w:rPr>
      </w:pPr>
      <w:r w:rsidRPr="00D73A17">
        <w:rPr>
          <w:rFonts w:ascii="Arial Narrow" w:hAnsi="Arial Narrow"/>
          <w:i/>
          <w:lang w:val="nl-BE"/>
        </w:rPr>
        <w:t xml:space="preserve">Deze </w:t>
      </w:r>
      <w:r>
        <w:rPr>
          <w:rFonts w:ascii="Arial Narrow" w:hAnsi="Arial Narrow"/>
          <w:i/>
          <w:lang w:val="nl-BE"/>
        </w:rPr>
        <w:t>tool</w:t>
      </w:r>
      <w:r w:rsidRPr="00D73A17">
        <w:rPr>
          <w:rFonts w:ascii="Arial Narrow" w:hAnsi="Arial Narrow"/>
          <w:i/>
          <w:lang w:val="nl-BE"/>
        </w:rPr>
        <w:t xml:space="preserve"> </w:t>
      </w:r>
      <w:r>
        <w:rPr>
          <w:rFonts w:ascii="Arial Narrow" w:hAnsi="Arial Narrow"/>
          <w:i/>
          <w:lang w:val="nl-BE"/>
        </w:rPr>
        <w:t xml:space="preserve">kwam tot stand in samenwerking met </w:t>
      </w:r>
      <w:proofErr w:type="spellStart"/>
      <w:r>
        <w:rPr>
          <w:rFonts w:ascii="Arial Narrow" w:hAnsi="Arial Narrow"/>
          <w:i/>
          <w:lang w:val="nl-BE"/>
        </w:rPr>
        <w:t>Scwitch</w:t>
      </w:r>
      <w:proofErr w:type="spellEnd"/>
      <w:r>
        <w:rPr>
          <w:rFonts w:ascii="Arial Narrow" w:hAnsi="Arial Narrow"/>
          <w:i/>
          <w:lang w:val="nl-BE"/>
        </w:rPr>
        <w:t xml:space="preserve"> en T&amp;C Blue Horizon.</w:t>
      </w:r>
    </w:p>
    <w:p w14:paraId="354508F5" w14:textId="611D45BF" w:rsidR="00DE2367" w:rsidRPr="00DE2367" w:rsidRDefault="00DE2367" w:rsidP="00850C0F">
      <w:pPr>
        <w:pStyle w:val="HoofdtekstA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 Narrow" w:hAnsi="Arial Narrow"/>
          <w:b/>
          <w:bCs/>
        </w:rPr>
      </w:pPr>
      <w:r w:rsidRPr="00DE2367">
        <w:rPr>
          <w:rFonts w:ascii="Arial Narrow" w:hAnsi="Arial Narrow"/>
          <w:b/>
          <w:bCs/>
        </w:rPr>
        <w:t>Vertrouwelijk document</w:t>
      </w:r>
    </w:p>
    <w:p w14:paraId="347562F7" w14:textId="77777777" w:rsidR="00DE2367" w:rsidRPr="00DE2367" w:rsidRDefault="00DE2367" w:rsidP="00DE2367">
      <w:pPr>
        <w:pStyle w:val="HoofdtekstA"/>
        <w:rPr>
          <w:rFonts w:ascii="Arial Narrow" w:hAnsi="Arial Narrow"/>
        </w:rPr>
      </w:pPr>
    </w:p>
    <w:p w14:paraId="16626DE8" w14:textId="78B29065" w:rsidR="00DE2367" w:rsidRPr="0092074F" w:rsidRDefault="00DE2367" w:rsidP="00DE2367">
      <w:pPr>
        <w:pStyle w:val="HoofdtekstA"/>
        <w:rPr>
          <w:rFonts w:ascii="Arial Narrow" w:hAnsi="Arial Narrow"/>
          <w:color w:val="auto"/>
        </w:rPr>
      </w:pPr>
      <w:r w:rsidRPr="0092074F">
        <w:rPr>
          <w:rFonts w:ascii="Arial Narrow" w:hAnsi="Arial Narrow"/>
          <w:color w:val="auto"/>
        </w:rPr>
        <w:t xml:space="preserve">Naam </w:t>
      </w:r>
      <w:r w:rsidR="00BF45D6" w:rsidRPr="0092074F">
        <w:rPr>
          <w:rFonts w:ascii="Arial Narrow" w:hAnsi="Arial Narrow"/>
          <w:color w:val="auto"/>
        </w:rPr>
        <w:t>sportclub</w:t>
      </w:r>
      <w:r w:rsidRPr="0092074F">
        <w:rPr>
          <w:rFonts w:ascii="Arial Narrow" w:hAnsi="Arial Narrow"/>
          <w:color w:val="auto"/>
        </w:rPr>
        <w:t xml:space="preserve">: </w:t>
      </w:r>
      <w:r w:rsidRPr="0092074F">
        <w:rPr>
          <w:rFonts w:ascii="Arial Narrow" w:hAnsi="Arial Narrow"/>
          <w:color w:val="auto"/>
        </w:rPr>
        <w:tab/>
      </w:r>
      <w:r w:rsidR="0092074F" w:rsidRPr="0092074F">
        <w:rPr>
          <w:rFonts w:ascii="Arial Narrow" w:hAnsi="Arial Narrow"/>
          <w:b/>
          <w:color w:val="auto"/>
        </w:rPr>
        <w:t>TTC Merelbeke</w:t>
      </w:r>
    </w:p>
    <w:p w14:paraId="591F1E65" w14:textId="3BB60EAA" w:rsidR="00DE2367" w:rsidRPr="0092074F" w:rsidRDefault="00DE2367" w:rsidP="00DE2367">
      <w:pPr>
        <w:pStyle w:val="HoofdtekstA"/>
        <w:rPr>
          <w:rFonts w:ascii="Arial Narrow" w:hAnsi="Arial Narrow"/>
          <w:color w:val="auto"/>
        </w:rPr>
      </w:pPr>
      <w:r w:rsidRPr="0092074F">
        <w:rPr>
          <w:rFonts w:ascii="Arial Narrow" w:hAnsi="Arial Narrow"/>
          <w:color w:val="auto"/>
        </w:rPr>
        <w:t xml:space="preserve">Adres zetel </w:t>
      </w:r>
      <w:r w:rsidR="00BF45D6" w:rsidRPr="0092074F">
        <w:rPr>
          <w:rFonts w:ascii="Arial Narrow" w:hAnsi="Arial Narrow"/>
          <w:color w:val="auto"/>
        </w:rPr>
        <w:t>sportclub</w:t>
      </w:r>
      <w:r w:rsidRPr="0092074F">
        <w:rPr>
          <w:rFonts w:ascii="Arial Narrow" w:hAnsi="Arial Narrow"/>
          <w:color w:val="auto"/>
        </w:rPr>
        <w:t xml:space="preserve"> : </w:t>
      </w:r>
      <w:r w:rsidR="0092074F" w:rsidRPr="0092074F">
        <w:rPr>
          <w:rFonts w:ascii="Arial Narrow" w:hAnsi="Arial Narrow"/>
          <w:b/>
          <w:color w:val="auto"/>
        </w:rPr>
        <w:t>Plataan 2, 9820 Merelbeke</w:t>
      </w:r>
    </w:p>
    <w:p w14:paraId="19DDDC9D" w14:textId="4C5D6E81" w:rsidR="00DE2367" w:rsidRPr="00DE2367" w:rsidRDefault="00DE2367" w:rsidP="00DE2367">
      <w:pPr>
        <w:pStyle w:val="HoofdtekstA"/>
        <w:rPr>
          <w:rFonts w:ascii="Arial Narrow" w:hAnsi="Arial Narrow"/>
        </w:rPr>
      </w:pPr>
      <w:r w:rsidRPr="0092074F">
        <w:rPr>
          <w:rFonts w:ascii="Arial Narrow" w:hAnsi="Arial Narrow"/>
          <w:color w:val="auto"/>
        </w:rPr>
        <w:t xml:space="preserve">Contactadres en tel: </w:t>
      </w:r>
      <w:r w:rsidR="0092074F" w:rsidRPr="0092074F">
        <w:rPr>
          <w:rFonts w:ascii="Arial Narrow" w:hAnsi="Arial Narrow"/>
          <w:color w:val="auto"/>
        </w:rPr>
        <w:t>Wilgenstraat 13, 9820 Merelbeke; 0498/534504</w:t>
      </w:r>
      <w:r w:rsidRPr="00DE2367">
        <w:rPr>
          <w:rFonts w:ascii="Arial Narrow" w:hAnsi="Arial Narrow"/>
        </w:rPr>
        <w:tab/>
      </w:r>
      <w:bookmarkStart w:id="0" w:name="_GoBack"/>
      <w:bookmarkEnd w:id="0"/>
    </w:p>
    <w:p w14:paraId="6F65374B" w14:textId="77777777" w:rsidR="00DE2367" w:rsidRPr="00DE2367" w:rsidRDefault="00DE2367" w:rsidP="00DE2367">
      <w:pPr>
        <w:pStyle w:val="HoofdtekstA"/>
        <w:widowControl w:val="0"/>
        <w:rPr>
          <w:rFonts w:ascii="Arial Narrow" w:hAnsi="Arial Narrow"/>
        </w:rPr>
      </w:pPr>
    </w:p>
    <w:tbl>
      <w:tblPr>
        <w:tblStyle w:val="TableNormal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70"/>
        <w:gridCol w:w="6091"/>
      </w:tblGrid>
      <w:tr w:rsidR="00BF45D6" w:rsidRPr="00DE2367" w14:paraId="4E024152" w14:textId="77777777" w:rsidTr="00B51361">
        <w:trPr>
          <w:trHeight w:val="289"/>
          <w:tblHeader/>
        </w:trPr>
        <w:tc>
          <w:tcPr>
            <w:tcW w:w="8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2863" w14:textId="5C50A23C" w:rsidR="00BF45D6" w:rsidRPr="00BF45D6" w:rsidRDefault="00BF45D6" w:rsidP="00703E1B">
            <w:pPr>
              <w:rPr>
                <w:rFonts w:ascii="Arial Narrow" w:hAnsi="Arial Narrow"/>
                <w:b/>
              </w:rPr>
            </w:pPr>
            <w:r w:rsidRPr="00BF45D6">
              <w:rPr>
                <w:rFonts w:ascii="Arial Narrow" w:hAnsi="Arial Narrow"/>
                <w:b/>
              </w:rPr>
              <w:t xml:space="preserve">Algemene gegevens </w:t>
            </w:r>
          </w:p>
        </w:tc>
      </w:tr>
      <w:tr w:rsidR="00DE2367" w:rsidRPr="00DE2367" w14:paraId="61770C60" w14:textId="77777777" w:rsidTr="00B51361">
        <w:tblPrEx>
          <w:shd w:val="clear" w:color="auto" w:fill="auto"/>
        </w:tblPrEx>
        <w:trPr>
          <w:trHeight w:val="29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BB15" w14:textId="77777777" w:rsidR="00DE2367" w:rsidRPr="00BF45D6" w:rsidRDefault="00DE2367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bookmarkStart w:id="1" w:name="_Hlk506383102"/>
            <w:r w:rsidRPr="00BF45D6">
              <w:rPr>
                <w:rFonts w:ascii="Arial Narrow" w:hAnsi="Arial Narrow"/>
                <w:b w:val="0"/>
                <w:sz w:val="22"/>
                <w:szCs w:val="22"/>
              </w:rPr>
              <w:t>Naam en Voornaam :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FBBC" w14:textId="12CE2093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4CB32EFA" w14:textId="77777777" w:rsidTr="00B5136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297BE" w14:textId="0C893658" w:rsidR="00DE2367" w:rsidRPr="00BF45D6" w:rsidRDefault="00BF45D6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F</w:t>
            </w:r>
            <w:r w:rsidR="00DE2367" w:rsidRPr="00BF45D6">
              <w:rPr>
                <w:rFonts w:ascii="Arial Narrow" w:hAnsi="Arial Narrow"/>
                <w:b w:val="0"/>
                <w:sz w:val="22"/>
                <w:szCs w:val="22"/>
              </w:rPr>
              <w:t xml:space="preserve">unctie: 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17D5" w14:textId="08C47196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7EBA54A3" w14:textId="77777777" w:rsidTr="00B5136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1C8B" w14:textId="3A4D0DFC" w:rsidR="00DE2367" w:rsidRPr="00BF45D6" w:rsidRDefault="00BF45D6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N</w:t>
            </w:r>
            <w:r w:rsidR="00DE2367" w:rsidRPr="00BF45D6">
              <w:rPr>
                <w:rFonts w:ascii="Arial Narrow" w:hAnsi="Arial Narrow"/>
                <w:b w:val="0"/>
                <w:sz w:val="22"/>
                <w:szCs w:val="22"/>
              </w:rPr>
              <w:t>ummer computer :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AD4E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478E8C24" w14:textId="77777777" w:rsidTr="00B5136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E01C" w14:textId="68907DB8" w:rsidR="00DE2367" w:rsidRPr="00BF45D6" w:rsidRDefault="00BF45D6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M</w:t>
            </w:r>
            <w:r w:rsidR="00DE2367" w:rsidRPr="00BF45D6">
              <w:rPr>
                <w:rFonts w:ascii="Arial Narrow" w:hAnsi="Arial Narrow"/>
                <w:b w:val="0"/>
                <w:sz w:val="22"/>
                <w:szCs w:val="22"/>
              </w:rPr>
              <w:t xml:space="preserve">ailadres: 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656B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bookmarkEnd w:id="1"/>
      <w:tr w:rsidR="00DE2367" w:rsidRPr="00DE2367" w14:paraId="1942A9AE" w14:textId="77777777" w:rsidTr="00B5136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2BDA" w14:textId="77777777" w:rsidR="00DE2367" w:rsidRPr="00BF45D6" w:rsidRDefault="00DE2367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F45D6">
              <w:rPr>
                <w:rFonts w:ascii="Arial Narrow" w:hAnsi="Arial Narrow"/>
                <w:b w:val="0"/>
                <w:sz w:val="22"/>
                <w:szCs w:val="22"/>
              </w:rPr>
              <w:t xml:space="preserve">Telefoonnummer: 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1DD2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</w:tbl>
    <w:p w14:paraId="02F6904F" w14:textId="2CC2B6C6" w:rsidR="00DE2367" w:rsidRDefault="00DE2367" w:rsidP="00DE2367">
      <w:pPr>
        <w:pStyle w:val="HoofdtekstA"/>
        <w:widowControl w:val="0"/>
        <w:rPr>
          <w:rFonts w:ascii="Arial Narrow" w:hAnsi="Arial Narrow"/>
        </w:rPr>
      </w:pPr>
    </w:p>
    <w:tbl>
      <w:tblPr>
        <w:tblStyle w:val="TableNormal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186"/>
        <w:gridCol w:w="5867"/>
      </w:tblGrid>
      <w:tr w:rsidR="00BF45D6" w:rsidRPr="00DE2367" w14:paraId="681BA228" w14:textId="77777777" w:rsidTr="00B51361">
        <w:trPr>
          <w:trHeight w:val="290"/>
        </w:trPr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EB82" w14:textId="222C7562" w:rsidR="00BF45D6" w:rsidRPr="00BF45D6" w:rsidRDefault="00BF45D6" w:rsidP="00BF45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Gegevens </w:t>
            </w:r>
            <w:proofErr w:type="spellStart"/>
            <w:r>
              <w:rPr>
                <w:rFonts w:ascii="Arial Narrow" w:hAnsi="Arial Narrow"/>
                <w:b/>
              </w:rPr>
              <w:t>mbt</w:t>
            </w:r>
            <w:proofErr w:type="spellEnd"/>
            <w:r>
              <w:rPr>
                <w:rFonts w:ascii="Arial Narrow" w:hAnsi="Arial Narrow"/>
                <w:b/>
              </w:rPr>
              <w:t xml:space="preserve"> het incident</w:t>
            </w:r>
          </w:p>
        </w:tc>
      </w:tr>
      <w:tr w:rsidR="00DE2367" w:rsidRPr="00DE2367" w14:paraId="17F3109E" w14:textId="77777777" w:rsidTr="00B5136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AD887" w14:textId="13C8FDCE" w:rsidR="00DE2367" w:rsidRPr="00BF45D6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</w:t>
            </w:r>
            <w:r w:rsidR="00DE2367" w:rsidRPr="00BF45D6">
              <w:rPr>
                <w:rFonts w:ascii="Arial Narrow" w:hAnsi="Arial Narrow"/>
                <w:bCs/>
                <w:sz w:val="22"/>
                <w:szCs w:val="22"/>
              </w:rPr>
              <w:t xml:space="preserve">atum van aangifte: </w:t>
            </w:r>
          </w:p>
        </w:tc>
        <w:tc>
          <w:tcPr>
            <w:tcW w:w="6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84DD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7AF16AF8" w14:textId="77777777" w:rsidTr="00B5136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13A50" w14:textId="06F93498" w:rsidR="00DE2367" w:rsidRPr="00BF45D6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</w:t>
            </w:r>
            <w:r w:rsidR="00DE2367" w:rsidRPr="00BF45D6">
              <w:rPr>
                <w:rFonts w:ascii="Arial Narrow" w:hAnsi="Arial Narrow"/>
                <w:bCs/>
                <w:sz w:val="22"/>
                <w:szCs w:val="22"/>
              </w:rPr>
              <w:t xml:space="preserve">ijdstip van aangifte: </w:t>
            </w:r>
          </w:p>
        </w:tc>
        <w:tc>
          <w:tcPr>
            <w:tcW w:w="6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02C1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33856255" w14:textId="77777777" w:rsidTr="00B5136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A987" w14:textId="3A4226BF" w:rsidR="00DE2367" w:rsidRPr="00BF45D6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</w:t>
            </w:r>
            <w:r w:rsidR="00DE2367" w:rsidRPr="00BF45D6">
              <w:rPr>
                <w:rFonts w:ascii="Arial Narrow" w:hAnsi="Arial Narrow"/>
                <w:bCs/>
                <w:sz w:val="22"/>
                <w:szCs w:val="22"/>
              </w:rPr>
              <w:t xml:space="preserve">atum van voorval: </w:t>
            </w:r>
          </w:p>
        </w:tc>
        <w:tc>
          <w:tcPr>
            <w:tcW w:w="6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5637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3DB24A90" w14:textId="77777777" w:rsidTr="00B5136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355E" w14:textId="0B880EF0" w:rsidR="00DE2367" w:rsidRPr="00BF45D6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</w:t>
            </w:r>
            <w:r w:rsidR="00DE2367" w:rsidRPr="00BF45D6">
              <w:rPr>
                <w:rFonts w:ascii="Arial Narrow" w:hAnsi="Arial Narrow"/>
                <w:bCs/>
                <w:sz w:val="22"/>
                <w:szCs w:val="22"/>
              </w:rPr>
              <w:t xml:space="preserve">ijdstip van voorval: </w:t>
            </w:r>
          </w:p>
        </w:tc>
        <w:tc>
          <w:tcPr>
            <w:tcW w:w="6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0C7F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5210CB8D" w14:textId="77777777" w:rsidTr="00B51361">
        <w:trPr>
          <w:trHeight w:val="312"/>
        </w:trPr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7F56" w14:textId="40E4A27E" w:rsidR="00DE2367" w:rsidRPr="00B51361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B51361">
              <w:rPr>
                <w:rFonts w:ascii="Arial Narrow" w:hAnsi="Arial Narrow"/>
                <w:sz w:val="22"/>
                <w:szCs w:val="22"/>
              </w:rPr>
              <w:t>Geef een k</w:t>
            </w:r>
            <w:r w:rsidR="00DE2367" w:rsidRPr="00B51361">
              <w:rPr>
                <w:rFonts w:ascii="Arial Narrow" w:hAnsi="Arial Narrow"/>
                <w:sz w:val="22"/>
                <w:szCs w:val="22"/>
              </w:rPr>
              <w:t>orte omschrijving van het voorval/incident (</w:t>
            </w:r>
            <w:proofErr w:type="spellStart"/>
            <w:r w:rsidR="00DE2367" w:rsidRPr="00B51361">
              <w:rPr>
                <w:rFonts w:ascii="Arial Narrow" w:hAnsi="Arial Narrow"/>
                <w:sz w:val="22"/>
                <w:szCs w:val="22"/>
              </w:rPr>
              <w:t>incl</w:t>
            </w:r>
            <w:proofErr w:type="spellEnd"/>
            <w:r w:rsidR="00DE2367" w:rsidRPr="00B51361">
              <w:rPr>
                <w:rFonts w:ascii="Arial Narrow" w:hAnsi="Arial Narrow"/>
                <w:sz w:val="22"/>
                <w:szCs w:val="22"/>
              </w:rPr>
              <w:t xml:space="preserve"> website naam, naam best</w:t>
            </w:r>
            <w:r w:rsidR="00B51361">
              <w:rPr>
                <w:rFonts w:ascii="Arial Narrow" w:hAnsi="Arial Narrow"/>
                <w:sz w:val="22"/>
                <w:szCs w:val="22"/>
              </w:rPr>
              <w:t>anden, mogelijke betrokkenen,…):</w:t>
            </w:r>
          </w:p>
        </w:tc>
      </w:tr>
      <w:tr w:rsidR="00DE2367" w:rsidRPr="00DE2367" w14:paraId="24C5DEC5" w14:textId="77777777" w:rsidTr="00B51361">
        <w:trPr>
          <w:trHeight w:val="2175"/>
        </w:trPr>
        <w:tc>
          <w:tcPr>
            <w:tcW w:w="8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BABC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4BD1A852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45332C74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26987507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41CE5CAB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367" w:rsidRPr="00DE2367" w14:paraId="578FD785" w14:textId="77777777" w:rsidTr="00B51361">
        <w:trPr>
          <w:trHeight w:val="9"/>
        </w:trPr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6ACD" w14:textId="7EFDB407" w:rsidR="00DE2367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="00DE2367" w:rsidRPr="00DE2367">
              <w:rPr>
                <w:rFonts w:ascii="Arial Narrow" w:hAnsi="Arial Narrow"/>
                <w:sz w:val="22"/>
                <w:szCs w:val="22"/>
              </w:rPr>
              <w:t>as j</w:t>
            </w:r>
            <w:r w:rsidR="00BF45D6">
              <w:rPr>
                <w:rFonts w:ascii="Arial Narrow" w:hAnsi="Arial Narrow"/>
                <w:sz w:val="22"/>
                <w:szCs w:val="22"/>
              </w:rPr>
              <w:t>e zelf getuige van het incident: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17C0" w14:textId="6DB3C75D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367" w:rsidRPr="00DE2367" w14:paraId="3700E8B5" w14:textId="77777777" w:rsidTr="00B51361">
        <w:trPr>
          <w:trHeight w:val="12"/>
        </w:trPr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010D" w14:textId="44053C88" w:rsidR="00DE2367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="00DE2367" w:rsidRPr="00DE2367">
              <w:rPr>
                <w:rFonts w:ascii="Arial Narrow" w:hAnsi="Arial Narrow"/>
                <w:sz w:val="22"/>
                <w:szCs w:val="22"/>
              </w:rPr>
              <w:t xml:space="preserve">aren er andere getuigen, zo ja, wie: </w:t>
            </w:r>
          </w:p>
        </w:tc>
        <w:tc>
          <w:tcPr>
            <w:tcW w:w="5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339A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1EB579A8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785D8695" w14:textId="7621A35C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297B0C9" w14:textId="77777777" w:rsidR="00631D41" w:rsidRDefault="00631D41">
      <w:r>
        <w:br w:type="page"/>
      </w:r>
    </w:p>
    <w:tbl>
      <w:tblPr>
        <w:tblStyle w:val="TableNormal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4"/>
        <w:gridCol w:w="4677"/>
      </w:tblGrid>
      <w:tr w:rsidR="00BF45D6" w:rsidRPr="00DE2367" w14:paraId="286155D5" w14:textId="77777777" w:rsidTr="00B51361">
        <w:trPr>
          <w:trHeight w:val="86"/>
        </w:trPr>
        <w:tc>
          <w:tcPr>
            <w:tcW w:w="8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E0A1" w14:textId="157D4A4A" w:rsidR="00BF45D6" w:rsidRPr="00B51361" w:rsidRDefault="00BF45D6" w:rsidP="00703E1B">
            <w:pPr>
              <w:rPr>
                <w:rFonts w:ascii="Arial Narrow" w:hAnsi="Arial Narrow"/>
              </w:rPr>
            </w:pPr>
            <w:r w:rsidRPr="00B51361">
              <w:rPr>
                <w:rFonts w:ascii="Arial Narrow" w:hAnsi="Arial Narrow"/>
              </w:rPr>
              <w:lastRenderedPageBreak/>
              <w:t xml:space="preserve">Welk aspect was betrokken? (duid aan) </w:t>
            </w:r>
          </w:p>
        </w:tc>
      </w:tr>
      <w:tr w:rsidR="00B51361" w:rsidRPr="00DE2367" w14:paraId="4BFED313" w14:textId="77777777" w:rsidTr="00B51361">
        <w:trPr>
          <w:trHeight w:val="2327"/>
        </w:trPr>
        <w:tc>
          <w:tcPr>
            <w:tcW w:w="42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886C" w14:textId="77777777" w:rsidR="00B51361" w:rsidRPr="00DE2367" w:rsidRDefault="004C516A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35705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telefoon</w:t>
            </w:r>
          </w:p>
          <w:p w14:paraId="5A6759C5" w14:textId="77777777" w:rsidR="00B51361" w:rsidRPr="00DE2367" w:rsidRDefault="004C516A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3589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kopieerapparaat</w:t>
            </w:r>
          </w:p>
          <w:p w14:paraId="49EBBFCB" w14:textId="77777777" w:rsidR="00B51361" w:rsidRPr="00DE2367" w:rsidRDefault="004C516A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2037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fax</w:t>
            </w:r>
          </w:p>
          <w:p w14:paraId="7429B7CB" w14:textId="77777777" w:rsidR="00B51361" w:rsidRPr="00DE2367" w:rsidRDefault="004C516A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04176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1361" w:rsidRPr="00631D41">
              <w:rPr>
                <w:rFonts w:ascii="Arial Narrow" w:hAnsi="Arial Narrow"/>
                <w:sz w:val="22"/>
                <w:szCs w:val="22"/>
                <w:lang w:val="nl-BE"/>
              </w:rPr>
              <w:t>email</w:t>
            </w:r>
          </w:p>
          <w:p w14:paraId="7F7CD9E8" w14:textId="77777777" w:rsidR="00B51361" w:rsidRPr="00DE2367" w:rsidRDefault="004C516A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4194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1361" w:rsidRPr="00631D41">
              <w:rPr>
                <w:rFonts w:ascii="Arial Narrow" w:hAnsi="Arial Narrow"/>
                <w:sz w:val="22"/>
                <w:szCs w:val="22"/>
                <w:lang w:val="nl-BE"/>
              </w:rPr>
              <w:t xml:space="preserve">computer hardware </w:t>
            </w:r>
          </w:p>
          <w:p w14:paraId="73C0A086" w14:textId="77777777" w:rsidR="00B51361" w:rsidRPr="00DE2367" w:rsidRDefault="004C516A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8504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1361" w:rsidRPr="00DE2367">
              <w:rPr>
                <w:rFonts w:ascii="Arial Narrow" w:hAnsi="Arial Narrow"/>
                <w:sz w:val="22"/>
                <w:szCs w:val="22"/>
                <w:lang w:val="en-US"/>
              </w:rPr>
              <w:t>internet download</w:t>
            </w:r>
          </w:p>
          <w:p w14:paraId="3FDB2FA3" w14:textId="77777777" w:rsidR="00B51361" w:rsidRPr="00DE2367" w:rsidRDefault="004C516A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12544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virus</w:t>
            </w:r>
          </w:p>
          <w:p w14:paraId="3926A1F3" w14:textId="56BF5CE6" w:rsidR="00B51361" w:rsidRPr="00DE2367" w:rsidRDefault="004C516A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38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klanten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E9B6B" w14:textId="77777777" w:rsidR="00B51361" w:rsidRPr="00DE2367" w:rsidRDefault="004C516A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3749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laptop </w:t>
            </w:r>
          </w:p>
          <w:p w14:paraId="77BD5DC4" w14:textId="77777777" w:rsidR="00B51361" w:rsidRPr="00DE2367" w:rsidRDefault="004C516A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5759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1361" w:rsidRPr="00DE2367">
              <w:rPr>
                <w:rFonts w:ascii="Arial Narrow" w:hAnsi="Arial Narrow"/>
                <w:sz w:val="22"/>
                <w:szCs w:val="22"/>
                <w:lang w:val="it-IT"/>
              </w:rPr>
              <w:t xml:space="preserve">vaste computer </w:t>
            </w:r>
          </w:p>
          <w:p w14:paraId="36C318D2" w14:textId="77777777" w:rsidR="00B51361" w:rsidRPr="00DE2367" w:rsidRDefault="004C516A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22618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diefstal</w:t>
            </w:r>
          </w:p>
          <w:p w14:paraId="759C0A6D" w14:textId="77777777" w:rsidR="00B51361" w:rsidRPr="00DE2367" w:rsidRDefault="004C516A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5597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1361" w:rsidRPr="00631D41">
              <w:rPr>
                <w:rFonts w:ascii="Arial Narrow" w:hAnsi="Arial Narrow"/>
                <w:sz w:val="22"/>
                <w:szCs w:val="22"/>
                <w:lang w:val="nl-BE"/>
              </w:rPr>
              <w:t>fraude</w:t>
            </w:r>
          </w:p>
          <w:p w14:paraId="7E48E524" w14:textId="77777777" w:rsidR="00B51361" w:rsidRPr="00DE2367" w:rsidRDefault="004C516A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3444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niet geautoriseerde toegang </w:t>
            </w:r>
          </w:p>
          <w:p w14:paraId="4D8B857F" w14:textId="77777777" w:rsidR="00B51361" w:rsidRPr="00DE2367" w:rsidRDefault="004C516A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86855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gebruikers </w:t>
            </w:r>
          </w:p>
          <w:p w14:paraId="7C8D36DE" w14:textId="77777777" w:rsidR="00B51361" w:rsidRPr="00DE2367" w:rsidRDefault="004C516A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3338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leden</w:t>
            </w:r>
          </w:p>
          <w:p w14:paraId="1A1FAB64" w14:textId="507EEBC4" w:rsidR="00B51361" w:rsidRPr="00DE2367" w:rsidRDefault="004C516A" w:rsidP="00703E1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893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andere:</w:t>
            </w:r>
          </w:p>
        </w:tc>
      </w:tr>
      <w:tr w:rsidR="00B51361" w:rsidRPr="00DE2367" w14:paraId="6B8FCFEE" w14:textId="77777777" w:rsidTr="00B51361">
        <w:tblPrEx>
          <w:shd w:val="clear" w:color="auto" w:fill="FFFFFF" w:themeFill="background1"/>
        </w:tblPrEx>
        <w:trPr>
          <w:trHeight w:val="289"/>
        </w:trPr>
        <w:tc>
          <w:tcPr>
            <w:tcW w:w="428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A513" w14:textId="77777777" w:rsidR="00B51361" w:rsidRPr="00B51361" w:rsidRDefault="00B51361" w:rsidP="00703E1B">
            <w:pPr>
              <w:rPr>
                <w:rFonts w:ascii="Arial Narrow" w:hAnsi="Arial Narrow"/>
              </w:rPr>
            </w:pPr>
            <w:r w:rsidRPr="00B51361">
              <w:rPr>
                <w:rFonts w:ascii="Arial Narrow" w:hAnsi="Arial Narrow"/>
              </w:rPr>
              <w:t xml:space="preserve">Was er interne vertrouwelijke informatie bij betrokken?  </w:t>
            </w:r>
          </w:p>
        </w:tc>
        <w:tc>
          <w:tcPr>
            <w:tcW w:w="4677" w:type="dxa"/>
            <w:shd w:val="clear" w:color="auto" w:fill="FFFFFF" w:themeFill="background1"/>
          </w:tcPr>
          <w:p w14:paraId="064A4D9A" w14:textId="6706CDFC" w:rsidR="00B51361" w:rsidRPr="00B51361" w:rsidRDefault="004C516A" w:rsidP="00B51361">
            <w:pPr>
              <w:ind w:left="139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701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neen</w:t>
            </w:r>
            <w:r w:rsidR="00B51361"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22257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ja</w:t>
            </w:r>
            <w:r w:rsidR="00B51361" w:rsidRPr="00DE2367">
              <w:rPr>
                <w:rFonts w:ascii="Arial Narrow" w:hAnsi="Arial Narrow"/>
              </w:rPr>
              <w:t xml:space="preserve"> </w:t>
            </w:r>
          </w:p>
        </w:tc>
      </w:tr>
      <w:tr w:rsidR="00B51361" w:rsidRPr="00DE2367" w14:paraId="120C178E" w14:textId="77777777" w:rsidTr="00B51361">
        <w:tblPrEx>
          <w:shd w:val="clear" w:color="auto" w:fill="FFFFFF" w:themeFill="background1"/>
        </w:tblPrEx>
        <w:trPr>
          <w:trHeight w:val="855"/>
        </w:trPr>
        <w:tc>
          <w:tcPr>
            <w:tcW w:w="428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8C624" w14:textId="77777777" w:rsidR="00B51361" w:rsidRPr="00DE2367" w:rsidRDefault="00B51361" w:rsidP="00BF45D6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DE2367">
              <w:rPr>
                <w:rFonts w:ascii="Arial Narrow" w:hAnsi="Arial Narrow"/>
                <w:sz w:val="22"/>
                <w:szCs w:val="22"/>
              </w:rPr>
              <w:t xml:space="preserve">Informeerde je volgende personen? </w:t>
            </w:r>
          </w:p>
        </w:tc>
        <w:tc>
          <w:tcPr>
            <w:tcW w:w="46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53F0" w14:textId="77777777" w:rsidR="00B51361" w:rsidRPr="00DE2367" w:rsidRDefault="004C516A" w:rsidP="00BF45D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1555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  <w:lang w:val="it-IT"/>
              </w:rPr>
              <w:t>b</w:t>
            </w:r>
            <w:r w:rsidR="00B51361" w:rsidRPr="00DE2367">
              <w:rPr>
                <w:rFonts w:ascii="Arial Narrow" w:hAnsi="Arial Narrow"/>
                <w:lang w:val="it-IT"/>
              </w:rPr>
              <w:t>estuur</w:t>
            </w:r>
            <w:r w:rsidR="00B51361">
              <w:rPr>
                <w:rFonts w:ascii="Arial Narrow" w:hAnsi="Arial Narrow"/>
                <w:lang w:val="it-IT"/>
              </w:rPr>
              <w:t>der:</w:t>
            </w:r>
          </w:p>
          <w:p w14:paraId="7D9DEF08" w14:textId="77777777" w:rsidR="00B51361" w:rsidRPr="00DE2367" w:rsidRDefault="004C516A" w:rsidP="00BF45D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544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v</w:t>
            </w:r>
            <w:r w:rsidR="00B51361" w:rsidRPr="00DE2367">
              <w:rPr>
                <w:rFonts w:ascii="Arial Narrow" w:hAnsi="Arial Narrow"/>
              </w:rPr>
              <w:t>erantwoordelijke GDPR</w:t>
            </w:r>
            <w:r w:rsidR="00B51361">
              <w:rPr>
                <w:rFonts w:ascii="Arial Narrow" w:hAnsi="Arial Narrow"/>
              </w:rPr>
              <w:t>:</w:t>
            </w:r>
            <w:r w:rsidR="00B51361" w:rsidRPr="00DE2367">
              <w:rPr>
                <w:rFonts w:ascii="Arial Narrow" w:hAnsi="Arial Narrow"/>
              </w:rPr>
              <w:t xml:space="preserve"> </w:t>
            </w:r>
          </w:p>
          <w:p w14:paraId="4245FD1D" w14:textId="2EE805BC" w:rsidR="00B51361" w:rsidRPr="00DE2367" w:rsidRDefault="004C516A" w:rsidP="00BF45D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676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a</w:t>
            </w:r>
            <w:r w:rsidR="00B51361" w:rsidRPr="00DE2367">
              <w:rPr>
                <w:rFonts w:ascii="Arial Narrow" w:hAnsi="Arial Narrow"/>
              </w:rPr>
              <w:t>ndere:</w:t>
            </w:r>
          </w:p>
        </w:tc>
      </w:tr>
      <w:tr w:rsidR="00B51361" w:rsidRPr="00DE2367" w14:paraId="0E682B7B" w14:textId="77777777" w:rsidTr="00E84D3E">
        <w:tblPrEx>
          <w:shd w:val="clear" w:color="auto" w:fill="FFFFFF" w:themeFill="background1"/>
        </w:tblPrEx>
        <w:trPr>
          <w:trHeight w:val="289"/>
        </w:trPr>
        <w:tc>
          <w:tcPr>
            <w:tcW w:w="428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1285" w14:textId="6CEADF3D" w:rsidR="00B51361" w:rsidRPr="00B51361" w:rsidRDefault="00B51361" w:rsidP="00E84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Had het </w:t>
            </w:r>
            <w:proofErr w:type="spellStart"/>
            <w:r>
              <w:rPr>
                <w:rFonts w:ascii="Arial Narrow" w:hAnsi="Arial Narrow"/>
              </w:rPr>
              <w:t>datalek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B51361">
              <w:rPr>
                <w:rFonts w:ascii="Arial Narrow" w:hAnsi="Arial Narrow"/>
              </w:rPr>
              <w:t>gevolgen voor betrokkenen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4677" w:type="dxa"/>
            <w:shd w:val="clear" w:color="auto" w:fill="FFFFFF" w:themeFill="background1"/>
          </w:tcPr>
          <w:p w14:paraId="1AF529AB" w14:textId="77777777" w:rsidR="00B51361" w:rsidRDefault="004C516A" w:rsidP="00E84D3E">
            <w:pPr>
              <w:ind w:left="139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6192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neen</w:t>
            </w:r>
            <w:r w:rsidR="00B51361"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83025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ja, omschrijf:</w:t>
            </w:r>
          </w:p>
          <w:p w14:paraId="43B0D428" w14:textId="77777777" w:rsidR="00B51361" w:rsidRDefault="00B51361" w:rsidP="00E84D3E">
            <w:pPr>
              <w:ind w:left="139"/>
              <w:rPr>
                <w:rFonts w:ascii="Arial Narrow" w:hAnsi="Arial Narrow"/>
              </w:rPr>
            </w:pPr>
          </w:p>
          <w:p w14:paraId="3159138F" w14:textId="77777777" w:rsidR="00B51361" w:rsidRDefault="00B51361" w:rsidP="00E84D3E">
            <w:pPr>
              <w:ind w:left="139"/>
              <w:rPr>
                <w:rFonts w:ascii="Arial Narrow" w:hAnsi="Arial Narrow"/>
              </w:rPr>
            </w:pPr>
          </w:p>
          <w:p w14:paraId="4BF3488A" w14:textId="77777777" w:rsidR="00B51361" w:rsidRDefault="00B51361" w:rsidP="00E84D3E">
            <w:pPr>
              <w:ind w:left="139"/>
              <w:rPr>
                <w:rFonts w:ascii="Arial Narrow" w:hAnsi="Arial Narrow"/>
              </w:rPr>
            </w:pPr>
          </w:p>
          <w:p w14:paraId="6A1A4F7C" w14:textId="2392A5E7" w:rsidR="00B51361" w:rsidRPr="00BF45D6" w:rsidRDefault="00B51361" w:rsidP="00E84D3E">
            <w:pPr>
              <w:ind w:left="139"/>
              <w:rPr>
                <w:rFonts w:ascii="Arial Narrow" w:hAnsi="Arial Narrow"/>
                <w:b/>
              </w:rPr>
            </w:pPr>
          </w:p>
        </w:tc>
      </w:tr>
      <w:tr w:rsidR="00B51361" w:rsidRPr="00DE2367" w14:paraId="0B117C2F" w14:textId="77777777" w:rsidTr="00E84D3E">
        <w:tblPrEx>
          <w:shd w:val="clear" w:color="auto" w:fill="FFFFFF" w:themeFill="background1"/>
        </w:tblPrEx>
        <w:trPr>
          <w:trHeight w:val="855"/>
        </w:trPr>
        <w:tc>
          <w:tcPr>
            <w:tcW w:w="428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C295" w14:textId="29124B7A" w:rsidR="00B51361" w:rsidRPr="00DE2367" w:rsidRDefault="00B51361" w:rsidP="00E84D3E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B51361">
              <w:rPr>
                <w:rFonts w:ascii="Arial Narrow" w:hAnsi="Arial Narrow"/>
                <w:sz w:val="22"/>
                <w:szCs w:val="22"/>
              </w:rPr>
              <w:t>Heb je de betrokkenen geïnformeerd</w:t>
            </w:r>
            <w:r w:rsidRPr="00DE2367">
              <w:rPr>
                <w:rFonts w:ascii="Arial Narrow" w:hAnsi="Arial Narrow"/>
                <w:sz w:val="22"/>
                <w:szCs w:val="22"/>
              </w:rPr>
              <w:t xml:space="preserve">? </w:t>
            </w:r>
          </w:p>
        </w:tc>
        <w:tc>
          <w:tcPr>
            <w:tcW w:w="46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866C" w14:textId="77777777" w:rsidR="00B51361" w:rsidRDefault="004C516A" w:rsidP="00B51361">
            <w:pPr>
              <w:ind w:left="139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8135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neen, motiveer:</w:t>
            </w:r>
          </w:p>
          <w:p w14:paraId="0F5D7AAB" w14:textId="77777777" w:rsidR="00B51361" w:rsidRDefault="00B51361" w:rsidP="00B51361">
            <w:pPr>
              <w:ind w:left="139"/>
              <w:rPr>
                <w:rFonts w:ascii="Arial Narrow" w:hAnsi="Arial Narrow"/>
              </w:rPr>
            </w:pPr>
          </w:p>
          <w:p w14:paraId="0A38CEAA" w14:textId="77777777" w:rsidR="00B51361" w:rsidRDefault="00B51361" w:rsidP="00B51361">
            <w:pPr>
              <w:ind w:left="139"/>
              <w:rPr>
                <w:rFonts w:ascii="Arial Narrow" w:hAnsi="Arial Narrow"/>
              </w:rPr>
            </w:pPr>
          </w:p>
          <w:p w14:paraId="3FFF12CD" w14:textId="77777777" w:rsidR="00B51361" w:rsidRDefault="00B51361" w:rsidP="00B51361">
            <w:pPr>
              <w:ind w:left="139"/>
              <w:rPr>
                <w:rFonts w:ascii="Arial Narrow" w:hAnsi="Arial Narrow"/>
              </w:rPr>
            </w:pPr>
          </w:p>
          <w:p w14:paraId="6D943BBA" w14:textId="19612CC4" w:rsidR="00B51361" w:rsidRDefault="00B51361" w:rsidP="00B51361">
            <w:pPr>
              <w:ind w:left="1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1709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ja, omschrijf:</w:t>
            </w:r>
          </w:p>
          <w:p w14:paraId="0C7EB916" w14:textId="77777777" w:rsidR="00B51361" w:rsidRDefault="00B51361" w:rsidP="00E84D3E">
            <w:pPr>
              <w:rPr>
                <w:rFonts w:ascii="Arial Narrow" w:hAnsi="Arial Narrow"/>
              </w:rPr>
            </w:pPr>
          </w:p>
          <w:p w14:paraId="71BC7D13" w14:textId="77777777" w:rsidR="00B51361" w:rsidRDefault="00B51361" w:rsidP="00E84D3E">
            <w:pPr>
              <w:rPr>
                <w:rFonts w:ascii="Arial Narrow" w:hAnsi="Arial Narrow"/>
              </w:rPr>
            </w:pPr>
          </w:p>
          <w:p w14:paraId="20A31D75" w14:textId="77777777" w:rsidR="00B51361" w:rsidRDefault="00B51361" w:rsidP="00E84D3E">
            <w:pPr>
              <w:rPr>
                <w:rFonts w:ascii="Arial Narrow" w:hAnsi="Arial Narrow"/>
              </w:rPr>
            </w:pPr>
          </w:p>
          <w:p w14:paraId="381B7ED1" w14:textId="77777777" w:rsidR="00B51361" w:rsidRDefault="00B51361" w:rsidP="00E84D3E">
            <w:pPr>
              <w:rPr>
                <w:rFonts w:ascii="Arial Narrow" w:hAnsi="Arial Narrow"/>
              </w:rPr>
            </w:pPr>
          </w:p>
          <w:p w14:paraId="0F45FD42" w14:textId="2A1D10D5" w:rsidR="00B51361" w:rsidRPr="00DE2367" w:rsidRDefault="00B51361" w:rsidP="00E84D3E">
            <w:pPr>
              <w:rPr>
                <w:rFonts w:ascii="Arial Narrow" w:hAnsi="Arial Narrow"/>
              </w:rPr>
            </w:pPr>
          </w:p>
        </w:tc>
      </w:tr>
    </w:tbl>
    <w:p w14:paraId="57AEA451" w14:textId="098B4E67" w:rsidR="00B51361" w:rsidRDefault="00B51361" w:rsidP="00DE2367">
      <w:pPr>
        <w:pStyle w:val="HoofdtekstA"/>
        <w:widowControl w:val="0"/>
        <w:rPr>
          <w:rFonts w:ascii="Arial Narrow" w:hAnsi="Arial Narrow"/>
          <w:sz w:val="20"/>
        </w:rPr>
      </w:pPr>
    </w:p>
    <w:p w14:paraId="404B77C5" w14:textId="652E0950" w:rsidR="00B51361" w:rsidRDefault="00B51361" w:rsidP="00DE2367">
      <w:pPr>
        <w:pStyle w:val="HoofdtekstA"/>
        <w:widowControl w:val="0"/>
        <w:rPr>
          <w:rFonts w:ascii="Arial Narrow" w:hAnsi="Arial Narrow"/>
          <w:sz w:val="20"/>
        </w:rPr>
      </w:pPr>
    </w:p>
    <w:p w14:paraId="32283035" w14:textId="4AD3B232" w:rsidR="00B51361" w:rsidRDefault="00B51361" w:rsidP="00DE2367">
      <w:pPr>
        <w:pStyle w:val="HoofdtekstA"/>
        <w:widowControl w:val="0"/>
        <w:rPr>
          <w:rFonts w:ascii="Arial Narrow" w:hAnsi="Arial Narrow"/>
          <w:sz w:val="20"/>
        </w:rPr>
      </w:pPr>
    </w:p>
    <w:p w14:paraId="366801DB" w14:textId="77777777" w:rsidR="00B51361" w:rsidRPr="00DE2367" w:rsidRDefault="00B51361" w:rsidP="00DE2367">
      <w:pPr>
        <w:pStyle w:val="HoofdtekstA"/>
        <w:widowControl w:val="0"/>
        <w:rPr>
          <w:rFonts w:ascii="Arial Narrow" w:hAnsi="Arial Narrow"/>
          <w:sz w:val="20"/>
        </w:rPr>
      </w:pPr>
    </w:p>
    <w:p w14:paraId="26AA3E7C" w14:textId="77777777" w:rsidR="00DE2367" w:rsidRPr="00DE2367" w:rsidRDefault="00DE2367" w:rsidP="00DE2367">
      <w:pPr>
        <w:pStyle w:val="HoofdtekstA"/>
        <w:widowControl w:val="0"/>
        <w:rPr>
          <w:rFonts w:ascii="Arial Narrow" w:hAnsi="Arial Narrow"/>
          <w:sz w:val="20"/>
        </w:rPr>
      </w:pPr>
      <w:r w:rsidRPr="00DE2367">
        <w:rPr>
          <w:rFonts w:ascii="Arial Narrow" w:hAnsi="Arial Narrow"/>
          <w:sz w:val="20"/>
        </w:rPr>
        <w:t xml:space="preserve"> </w:t>
      </w:r>
    </w:p>
    <w:tbl>
      <w:tblPr>
        <w:tblStyle w:val="TableNormal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2919"/>
        <w:gridCol w:w="2832"/>
      </w:tblGrid>
      <w:tr w:rsidR="00DE2367" w:rsidRPr="00DE2367" w14:paraId="0BA5FC70" w14:textId="77777777" w:rsidTr="00850C0F">
        <w:trPr>
          <w:trHeight w:val="289"/>
        </w:trPr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20E8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4CF5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DE2367">
              <w:rPr>
                <w:rFonts w:ascii="Arial Narrow" w:hAnsi="Arial Narrow"/>
                <w:sz w:val="22"/>
                <w:szCs w:val="22"/>
              </w:rPr>
              <w:t xml:space="preserve">naam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366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DE2367">
              <w:rPr>
                <w:rFonts w:ascii="Arial Narrow" w:hAnsi="Arial Narrow"/>
                <w:sz w:val="22"/>
                <w:szCs w:val="22"/>
              </w:rPr>
              <w:t xml:space="preserve">datum </w:t>
            </w:r>
          </w:p>
        </w:tc>
      </w:tr>
      <w:tr w:rsidR="00DE2367" w:rsidRPr="00DE2367" w14:paraId="742FEA80" w14:textId="77777777" w:rsidTr="00850C0F"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1C3E" w14:textId="674E5967" w:rsidR="00DE2367" w:rsidRPr="00DE2367" w:rsidRDefault="009B1AC0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="00850C0F">
              <w:rPr>
                <w:rFonts w:ascii="Arial Narrow" w:hAnsi="Arial Narrow"/>
                <w:sz w:val="22"/>
                <w:szCs w:val="22"/>
              </w:rPr>
              <w:t>ngevuld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6246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0D2B2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0B2EA5E5" w14:textId="77777777" w:rsidTr="00850C0F"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29A8" w14:textId="0631F033" w:rsidR="00DE2367" w:rsidRPr="00DE2367" w:rsidRDefault="009B1AC0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</w:t>
            </w:r>
            <w:r w:rsidR="00850C0F">
              <w:rPr>
                <w:rFonts w:ascii="Arial Narrow" w:hAnsi="Arial Narrow"/>
                <w:sz w:val="22"/>
                <w:szCs w:val="22"/>
              </w:rPr>
              <w:t>oedgekeurd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074B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AC6D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</w:tbl>
    <w:p w14:paraId="106CC164" w14:textId="01E09E04" w:rsidR="00DE2367" w:rsidRPr="00DE2367" w:rsidRDefault="00DE2367" w:rsidP="00DE2367">
      <w:pPr>
        <w:rPr>
          <w:rFonts w:ascii="Arial Narrow" w:hAnsi="Arial Narrow"/>
          <w:lang w:val="nl-NL"/>
        </w:rPr>
      </w:pPr>
    </w:p>
    <w:sectPr w:rsidR="00DE2367" w:rsidRPr="00DE2367" w:rsidSect="00631D4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6CA18" w14:textId="77777777" w:rsidR="004C516A" w:rsidRDefault="004C516A" w:rsidP="00A73A6F">
      <w:r>
        <w:separator/>
      </w:r>
    </w:p>
    <w:p w14:paraId="1E73B251" w14:textId="77777777" w:rsidR="004C516A" w:rsidRDefault="004C516A"/>
  </w:endnote>
  <w:endnote w:type="continuationSeparator" w:id="0">
    <w:p w14:paraId="48B1FC1E" w14:textId="77777777" w:rsidR="004C516A" w:rsidRDefault="004C516A" w:rsidP="00A73A6F">
      <w:r>
        <w:continuationSeparator/>
      </w:r>
    </w:p>
    <w:p w14:paraId="6F21EDBA" w14:textId="77777777" w:rsidR="004C516A" w:rsidRDefault="004C5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9F55" w14:textId="77777777" w:rsidR="00230D03" w:rsidRDefault="00230D03">
    <w:pPr>
      <w:pStyle w:val="Voettekst"/>
    </w:pPr>
  </w:p>
  <w:p w14:paraId="35372FE9" w14:textId="77777777" w:rsidR="00935CF0" w:rsidRDefault="00935C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807E" w14:textId="7D178FB1" w:rsidR="00BB7914" w:rsidRPr="00570C4C" w:rsidRDefault="00BB7914" w:rsidP="00570C4C">
    <w:pPr>
      <w:pStyle w:val="Voettekst"/>
      <w:jc w:val="right"/>
      <w:rPr>
        <w:color w:val="447929"/>
      </w:rPr>
    </w:pPr>
    <w:r w:rsidRPr="00570C4C">
      <w:rPr>
        <w:color w:val="447929"/>
      </w:rPr>
      <w:fldChar w:fldCharType="begin"/>
    </w:r>
    <w:r w:rsidRPr="00570C4C">
      <w:rPr>
        <w:color w:val="447929"/>
      </w:rPr>
      <w:instrText xml:space="preserve"> PAGE   \* MERGEFORMAT </w:instrText>
    </w:r>
    <w:r w:rsidRPr="00570C4C">
      <w:rPr>
        <w:color w:val="447929"/>
      </w:rPr>
      <w:fldChar w:fldCharType="separate"/>
    </w:r>
    <w:r w:rsidR="00850C0F">
      <w:rPr>
        <w:noProof/>
        <w:color w:val="447929"/>
      </w:rPr>
      <w:t>1</w:t>
    </w:r>
    <w:r w:rsidRPr="00570C4C">
      <w:rPr>
        <w:color w:val="447929"/>
      </w:rPr>
      <w:fldChar w:fldCharType="end"/>
    </w:r>
    <w:r w:rsidRPr="00570C4C">
      <w:rPr>
        <w:color w:val="447929"/>
      </w:rPr>
      <w:t>/</w:t>
    </w:r>
    <w:r w:rsidRPr="00570C4C">
      <w:rPr>
        <w:color w:val="447929"/>
      </w:rPr>
      <w:fldChar w:fldCharType="begin"/>
    </w:r>
    <w:r w:rsidRPr="00570C4C">
      <w:rPr>
        <w:color w:val="447929"/>
      </w:rPr>
      <w:instrText xml:space="preserve"> NUMPAGES   \* MERGEFORMAT </w:instrText>
    </w:r>
    <w:r w:rsidRPr="00570C4C">
      <w:rPr>
        <w:color w:val="447929"/>
      </w:rPr>
      <w:fldChar w:fldCharType="separate"/>
    </w:r>
    <w:r w:rsidR="00850C0F">
      <w:rPr>
        <w:noProof/>
        <w:color w:val="447929"/>
      </w:rPr>
      <w:t>2</w:t>
    </w:r>
    <w:r w:rsidRPr="00570C4C">
      <w:rPr>
        <w:color w:val="44792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57557" w14:textId="77777777" w:rsidR="006659C7" w:rsidRDefault="005755D3">
    <w:r>
      <w:rPr>
        <w:noProof/>
      </w:rPr>
      <w:drawing>
        <wp:anchor distT="0" distB="0" distL="114300" distR="114300" simplePos="0" relativeHeight="251656192" behindDoc="1" locked="0" layoutInCell="1" allowOverlap="1" wp14:anchorId="017DF5F2" wp14:editId="5850FDA2">
          <wp:simplePos x="0" y="0"/>
          <wp:positionH relativeFrom="column">
            <wp:posOffset>-4445</wp:posOffset>
          </wp:positionH>
          <wp:positionV relativeFrom="paragraph">
            <wp:posOffset>44450</wp:posOffset>
          </wp:positionV>
          <wp:extent cx="5086350" cy="276225"/>
          <wp:effectExtent l="0" t="0" r="0" b="9525"/>
          <wp:wrapTight wrapText="bothSides">
            <wp:wrapPolygon edited="0">
              <wp:start x="0" y="0"/>
              <wp:lineTo x="0" y="20855"/>
              <wp:lineTo x="21519" y="20855"/>
              <wp:lineTo x="21519" y="0"/>
              <wp:lineTo x="0" y="0"/>
            </wp:wrapPolygon>
          </wp:wrapTight>
          <wp:docPr id="81" name="Picture 23" descr="Onderding briefwis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Onderding briefwisse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BBF96" w14:textId="77777777" w:rsidR="004C516A" w:rsidRDefault="004C516A" w:rsidP="00A73A6F">
      <w:r>
        <w:separator/>
      </w:r>
    </w:p>
    <w:p w14:paraId="6601A173" w14:textId="77777777" w:rsidR="004C516A" w:rsidRDefault="004C516A"/>
  </w:footnote>
  <w:footnote w:type="continuationSeparator" w:id="0">
    <w:p w14:paraId="5AA1778A" w14:textId="77777777" w:rsidR="004C516A" w:rsidRDefault="004C516A" w:rsidP="00A73A6F">
      <w:r>
        <w:continuationSeparator/>
      </w:r>
    </w:p>
    <w:p w14:paraId="7F73BD0D" w14:textId="77777777" w:rsidR="004C516A" w:rsidRDefault="004C51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30A1" w14:textId="77777777" w:rsidR="00230D03" w:rsidRDefault="00230D03">
    <w:pPr>
      <w:pStyle w:val="Koptekst"/>
    </w:pPr>
  </w:p>
  <w:p w14:paraId="433B64EF" w14:textId="77777777" w:rsidR="00935CF0" w:rsidRDefault="00935C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DD739" w14:textId="77777777" w:rsidR="006659C7" w:rsidRDefault="005755D3">
    <w:pPr>
      <w:pStyle w:val="Koptekst"/>
    </w:pPr>
    <w:r>
      <w:rPr>
        <w:lang w:val="nl-BE" w:eastAsia="nl-BE"/>
      </w:rPr>
      <w:drawing>
        <wp:anchor distT="0" distB="0" distL="114300" distR="114300" simplePos="0" relativeHeight="251655168" behindDoc="1" locked="0" layoutInCell="1" allowOverlap="1" wp14:anchorId="2227A9F5" wp14:editId="66AFCDFB">
          <wp:simplePos x="0" y="0"/>
          <wp:positionH relativeFrom="column">
            <wp:posOffset>-398145</wp:posOffset>
          </wp:positionH>
          <wp:positionV relativeFrom="paragraph">
            <wp:posOffset>-252095</wp:posOffset>
          </wp:positionV>
          <wp:extent cx="2749550" cy="1187450"/>
          <wp:effectExtent l="0" t="0" r="0" b="0"/>
          <wp:wrapTight wrapText="bothSides">
            <wp:wrapPolygon edited="0">
              <wp:start x="0" y="0"/>
              <wp:lineTo x="0" y="21138"/>
              <wp:lineTo x="21400" y="21138"/>
              <wp:lineTo x="21400" y="0"/>
              <wp:lineTo x="0" y="0"/>
            </wp:wrapPolygon>
          </wp:wrapTight>
          <wp:docPr id="80" name="Picture 22" descr="hoofding briefwis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oofding briefwisse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4B8"/>
    <w:multiLevelType w:val="multilevel"/>
    <w:tmpl w:val="50565D9C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EC34D1"/>
    <w:multiLevelType w:val="multilevel"/>
    <w:tmpl w:val="FC76CA10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2" w15:restartNumberingAfterBreak="0">
    <w:nsid w:val="10C640CF"/>
    <w:multiLevelType w:val="multilevel"/>
    <w:tmpl w:val="EB5230B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3" w15:restartNumberingAfterBreak="0">
    <w:nsid w:val="1770481C"/>
    <w:multiLevelType w:val="multilevel"/>
    <w:tmpl w:val="3DAC7844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4" w15:restartNumberingAfterBreak="0">
    <w:nsid w:val="22BE0B6A"/>
    <w:multiLevelType w:val="multilevel"/>
    <w:tmpl w:val="43464D2E"/>
    <w:styleLink w:val="List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5" w15:restartNumberingAfterBreak="0">
    <w:nsid w:val="24660791"/>
    <w:multiLevelType w:val="multilevel"/>
    <w:tmpl w:val="F99ECA68"/>
    <w:styleLink w:val="Lij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6" w15:restartNumberingAfterBreak="0">
    <w:nsid w:val="284758BF"/>
    <w:multiLevelType w:val="multilevel"/>
    <w:tmpl w:val="ABE85518"/>
    <w:styleLink w:val="Lij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7" w15:restartNumberingAfterBreak="0">
    <w:nsid w:val="2B4242D8"/>
    <w:multiLevelType w:val="multilevel"/>
    <w:tmpl w:val="44B08398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8" w15:restartNumberingAfterBreak="0">
    <w:nsid w:val="31D31982"/>
    <w:multiLevelType w:val="multilevel"/>
    <w:tmpl w:val="93CC9C0A"/>
    <w:styleLink w:val="List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9" w15:restartNumberingAfterBreak="0">
    <w:nsid w:val="32191AA1"/>
    <w:multiLevelType w:val="multilevel"/>
    <w:tmpl w:val="A8BCA2B2"/>
    <w:styleLink w:val="List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10" w15:restartNumberingAfterBreak="0">
    <w:nsid w:val="3292574B"/>
    <w:multiLevelType w:val="multilevel"/>
    <w:tmpl w:val="63EA707C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1" w15:restartNumberingAfterBreak="0">
    <w:nsid w:val="39146CE8"/>
    <w:multiLevelType w:val="hybridMultilevel"/>
    <w:tmpl w:val="759680AE"/>
    <w:lvl w:ilvl="0" w:tplc="D644891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F0ED7"/>
    <w:multiLevelType w:val="multilevel"/>
    <w:tmpl w:val="11B6BCFE"/>
    <w:styleLink w:val="Lij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3" w15:restartNumberingAfterBreak="0">
    <w:nsid w:val="4BE020FA"/>
    <w:multiLevelType w:val="multilevel"/>
    <w:tmpl w:val="C2F014BA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4" w15:restartNumberingAfterBreak="0">
    <w:nsid w:val="505F02A0"/>
    <w:multiLevelType w:val="multilevel"/>
    <w:tmpl w:val="A4D29A5C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5" w15:restartNumberingAfterBreak="0">
    <w:nsid w:val="50EA6A4A"/>
    <w:multiLevelType w:val="hybridMultilevel"/>
    <w:tmpl w:val="B6207BFE"/>
    <w:lvl w:ilvl="0" w:tplc="61EAC1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A063F"/>
    <w:multiLevelType w:val="multilevel"/>
    <w:tmpl w:val="7A1AAC1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7" w15:restartNumberingAfterBreak="0">
    <w:nsid w:val="604D2DFF"/>
    <w:multiLevelType w:val="multilevel"/>
    <w:tmpl w:val="98265174"/>
    <w:styleLink w:val="Lij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8" w15:restartNumberingAfterBreak="0">
    <w:nsid w:val="66A933B1"/>
    <w:multiLevelType w:val="multilevel"/>
    <w:tmpl w:val="836A18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D8A144B"/>
    <w:multiLevelType w:val="multilevel"/>
    <w:tmpl w:val="4846070C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20" w15:restartNumberingAfterBreak="0">
    <w:nsid w:val="75127514"/>
    <w:multiLevelType w:val="multilevel"/>
    <w:tmpl w:val="9E744E78"/>
    <w:styleLink w:val="List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21" w15:restartNumberingAfterBreak="0">
    <w:nsid w:val="76CA699C"/>
    <w:multiLevelType w:val="multilevel"/>
    <w:tmpl w:val="B91CFCC6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22" w15:restartNumberingAfterBreak="0">
    <w:nsid w:val="7AB41F0A"/>
    <w:multiLevelType w:val="multilevel"/>
    <w:tmpl w:val="E5C2FD02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0"/>
  </w:num>
  <w:num w:numId="6">
    <w:abstractNumId w:val="11"/>
  </w:num>
  <w:num w:numId="7">
    <w:abstractNumId w:val="16"/>
  </w:num>
  <w:num w:numId="8">
    <w:abstractNumId w:val="5"/>
  </w:num>
  <w:num w:numId="9">
    <w:abstractNumId w:val="6"/>
  </w:num>
  <w:num w:numId="10">
    <w:abstractNumId w:val="17"/>
  </w:num>
  <w:num w:numId="11">
    <w:abstractNumId w:val="12"/>
  </w:num>
  <w:num w:numId="12">
    <w:abstractNumId w:val="21"/>
  </w:num>
  <w:num w:numId="13">
    <w:abstractNumId w:val="13"/>
  </w:num>
  <w:num w:numId="14">
    <w:abstractNumId w:val="22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10"/>
  </w:num>
  <w:num w:numId="20">
    <w:abstractNumId w:val="19"/>
  </w:num>
  <w:num w:numId="21">
    <w:abstractNumId w:val="9"/>
  </w:num>
  <w:num w:numId="22">
    <w:abstractNumId w:val="20"/>
  </w:num>
  <w:num w:numId="23">
    <w:abstractNumId w:val="7"/>
  </w:num>
  <w:num w:numId="24">
    <w:abstractNumId w:val="4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47929,#83b8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46"/>
    <w:rsid w:val="00002104"/>
    <w:rsid w:val="0005383D"/>
    <w:rsid w:val="00054D0C"/>
    <w:rsid w:val="0006573F"/>
    <w:rsid w:val="0016596E"/>
    <w:rsid w:val="001A7E55"/>
    <w:rsid w:val="00230D03"/>
    <w:rsid w:val="00272CE7"/>
    <w:rsid w:val="002C28DB"/>
    <w:rsid w:val="002F6EB5"/>
    <w:rsid w:val="003322DC"/>
    <w:rsid w:val="003420EF"/>
    <w:rsid w:val="00351765"/>
    <w:rsid w:val="00397222"/>
    <w:rsid w:val="0043183B"/>
    <w:rsid w:val="00456B60"/>
    <w:rsid w:val="00467354"/>
    <w:rsid w:val="00491429"/>
    <w:rsid w:val="004A543C"/>
    <w:rsid w:val="004B4F91"/>
    <w:rsid w:val="004C4E46"/>
    <w:rsid w:val="004C516A"/>
    <w:rsid w:val="00536B31"/>
    <w:rsid w:val="00570C4C"/>
    <w:rsid w:val="005755D3"/>
    <w:rsid w:val="005C4E8F"/>
    <w:rsid w:val="005D50C7"/>
    <w:rsid w:val="005F542B"/>
    <w:rsid w:val="0062077C"/>
    <w:rsid w:val="00631D41"/>
    <w:rsid w:val="006659C7"/>
    <w:rsid w:val="00684C24"/>
    <w:rsid w:val="006A205E"/>
    <w:rsid w:val="006B0839"/>
    <w:rsid w:val="006C591B"/>
    <w:rsid w:val="006D5AB9"/>
    <w:rsid w:val="007750F2"/>
    <w:rsid w:val="007E560C"/>
    <w:rsid w:val="00850C0F"/>
    <w:rsid w:val="008609D4"/>
    <w:rsid w:val="0087139C"/>
    <w:rsid w:val="008B0BD4"/>
    <w:rsid w:val="008D32E7"/>
    <w:rsid w:val="00901527"/>
    <w:rsid w:val="0092074F"/>
    <w:rsid w:val="00934743"/>
    <w:rsid w:val="00935CF0"/>
    <w:rsid w:val="009412FF"/>
    <w:rsid w:val="00946122"/>
    <w:rsid w:val="00983844"/>
    <w:rsid w:val="00993B1E"/>
    <w:rsid w:val="009B1AC0"/>
    <w:rsid w:val="00A73A6F"/>
    <w:rsid w:val="00A92592"/>
    <w:rsid w:val="00A92F89"/>
    <w:rsid w:val="00AA7E10"/>
    <w:rsid w:val="00AB1405"/>
    <w:rsid w:val="00AE1DB0"/>
    <w:rsid w:val="00B217E2"/>
    <w:rsid w:val="00B25CB1"/>
    <w:rsid w:val="00B51361"/>
    <w:rsid w:val="00B82157"/>
    <w:rsid w:val="00B93A67"/>
    <w:rsid w:val="00BB7914"/>
    <w:rsid w:val="00BF3972"/>
    <w:rsid w:val="00BF45D6"/>
    <w:rsid w:val="00C426DB"/>
    <w:rsid w:val="00C459BF"/>
    <w:rsid w:val="00C47E2E"/>
    <w:rsid w:val="00C612D9"/>
    <w:rsid w:val="00CC7837"/>
    <w:rsid w:val="00CF446A"/>
    <w:rsid w:val="00D7575D"/>
    <w:rsid w:val="00DD08B4"/>
    <w:rsid w:val="00DE2367"/>
    <w:rsid w:val="00E05C11"/>
    <w:rsid w:val="00E34D32"/>
    <w:rsid w:val="00E3588E"/>
    <w:rsid w:val="00EB6EC9"/>
    <w:rsid w:val="00F21AAB"/>
    <w:rsid w:val="00F80E19"/>
    <w:rsid w:val="00F85E99"/>
    <w:rsid w:val="00FB6F63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47929,#83b81a"/>
    </o:shapedefaults>
    <o:shapelayout v:ext="edit">
      <o:idmap v:ext="edit" data="1"/>
    </o:shapelayout>
  </w:shapeDefaults>
  <w:decimalSymbol w:val=","/>
  <w:listSeparator w:val=";"/>
  <w14:docId w14:val="24D1EFF6"/>
  <w15:chartTrackingRefBased/>
  <w15:docId w15:val="{23B66FA5-EAF9-4686-B67D-75F9502B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6D5A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Kop1">
    <w:name w:val="heading 1"/>
    <w:basedOn w:val="Standaard"/>
    <w:next w:val="Standaard"/>
    <w:link w:val="Kop1Char"/>
    <w:uiPriority w:val="9"/>
    <w:qFormat/>
    <w:rsid w:val="0006573F"/>
    <w:pPr>
      <w:keepNext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357" w:hanging="357"/>
      <w:outlineLvl w:val="0"/>
    </w:pPr>
    <w:rPr>
      <w:rFonts w:ascii="Arial Narrow" w:eastAsia="Times New Roman" w:hAnsi="Arial Narrow" w:cs="Arial"/>
      <w:b/>
      <w:bCs/>
      <w:color w:val="447929"/>
      <w:kern w:val="32"/>
      <w:sz w:val="32"/>
      <w:szCs w:val="32"/>
      <w:bdr w:val="none" w:sz="0" w:space="0" w:color="auto"/>
      <w:lang w:val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06573F"/>
    <w:pPr>
      <w:keepNext/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714" w:hanging="357"/>
      <w:outlineLvl w:val="1"/>
    </w:pPr>
    <w:rPr>
      <w:rFonts w:ascii="Arial Narrow" w:eastAsia="Times New Roman" w:hAnsi="Arial Narrow" w:cs="Arial"/>
      <w:b/>
      <w:bCs/>
      <w:iCs/>
      <w:color w:val="447929"/>
      <w:sz w:val="28"/>
      <w:szCs w:val="28"/>
      <w:bdr w:val="none" w:sz="0" w:space="0" w:color="auto"/>
      <w:lang w:val="nl-NL"/>
    </w:rPr>
  </w:style>
  <w:style w:type="paragraph" w:styleId="Kop3">
    <w:name w:val="heading 3"/>
    <w:basedOn w:val="Standaard"/>
    <w:next w:val="Standaard"/>
    <w:link w:val="Kop3Char"/>
    <w:qFormat/>
    <w:rsid w:val="0006573F"/>
    <w:pPr>
      <w:keepNext/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1077" w:hanging="357"/>
      <w:outlineLvl w:val="2"/>
    </w:pPr>
    <w:rPr>
      <w:rFonts w:ascii="Arial Narrow" w:eastAsia="Times New Roman" w:hAnsi="Arial Narrow" w:cs="Arial"/>
      <w:b/>
      <w:bCs/>
      <w:color w:val="447929"/>
      <w:sz w:val="26"/>
      <w:szCs w:val="26"/>
      <w:bdr w:val="none" w:sz="0" w:space="0" w:color="auto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6573F"/>
    <w:pPr>
      <w:keepNext/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1491" w:hanging="357"/>
      <w:outlineLvl w:val="3"/>
    </w:pPr>
    <w:rPr>
      <w:rFonts w:ascii="Arial Narrow" w:eastAsia="Times New Roman" w:hAnsi="Arial Narrow" w:cs="Times New Roman"/>
      <w:b/>
      <w:bCs/>
      <w:color w:val="447929"/>
      <w:sz w:val="24"/>
      <w:szCs w:val="28"/>
      <w:bdr w:val="none" w:sz="0" w:space="0" w:color="auto"/>
      <w:lang w:val="nl-NL"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6573F"/>
    <w:pPr>
      <w:numPr>
        <w:ilvl w:val="4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bdr w:val="none" w:sz="0" w:space="0" w:color="auto"/>
      <w:lang w:val="nl-NL"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6573F"/>
    <w:pPr>
      <w:numPr>
        <w:ilvl w:val="5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ascii="Calibri" w:eastAsia="Times New Roman" w:hAnsi="Calibri" w:cs="Times New Roman"/>
      <w:b/>
      <w:bCs/>
      <w:color w:val="auto"/>
      <w:bdr w:val="none" w:sz="0" w:space="0" w:color="auto"/>
      <w:lang w:val="nl-NL"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6573F"/>
    <w:pPr>
      <w:numPr>
        <w:ilvl w:val="6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="Calibri" w:eastAsia="Times New Roman" w:hAnsi="Calibri" w:cs="Times New Roman"/>
      <w:color w:val="auto"/>
      <w:sz w:val="24"/>
      <w:szCs w:val="24"/>
      <w:bdr w:val="none" w:sz="0" w:space="0" w:color="auto"/>
      <w:lang w:val="nl-NL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6573F"/>
    <w:pPr>
      <w:numPr>
        <w:ilvl w:val="7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ascii="Calibri" w:eastAsia="Times New Roman" w:hAnsi="Calibri" w:cs="Times New Roman"/>
      <w:i/>
      <w:iCs/>
      <w:color w:val="auto"/>
      <w:sz w:val="24"/>
      <w:szCs w:val="24"/>
      <w:bdr w:val="none" w:sz="0" w:space="0" w:color="auto"/>
      <w:lang w:val="nl-NL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6573F"/>
    <w:pPr>
      <w:numPr>
        <w:ilvl w:val="8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Cambria" w:eastAsia="Times New Roman" w:hAnsi="Cambria" w:cs="Times New Roman"/>
      <w:color w:val="auto"/>
      <w:bdr w:val="none" w:sz="0" w:space="0" w:color="auto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61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Arial Narrow" w:eastAsia="Calibri" w:hAnsi="Arial Narrow" w:cs="Times New Roman"/>
      <w:noProof/>
      <w:color w:val="auto"/>
      <w:bdr w:val="none" w:sz="0" w:space="0" w:color="auto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946122"/>
    <w:rPr>
      <w:noProof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73A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Arial Narrow" w:eastAsia="Calibri" w:hAnsi="Arial Narrow" w:cs="Times New Roman"/>
      <w:color w:val="auto"/>
      <w:bdr w:val="none" w:sz="0" w:space="0" w:color="auto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73A6F"/>
  </w:style>
  <w:style w:type="paragraph" w:styleId="Ballontekst">
    <w:name w:val="Balloon Text"/>
    <w:basedOn w:val="Standaard"/>
    <w:link w:val="BallontekstChar"/>
    <w:uiPriority w:val="99"/>
    <w:semiHidden/>
    <w:unhideWhenUsed/>
    <w:rsid w:val="00A73A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Calibri" w:hAnsi="Tahoma" w:cs="Tahoma"/>
      <w:color w:val="auto"/>
      <w:sz w:val="16"/>
      <w:szCs w:val="16"/>
      <w:bdr w:val="none" w:sz="0" w:space="0" w:color="auto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A6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rsid w:val="002C28DB"/>
    <w:rPr>
      <w:rFonts w:ascii="Arial Narrow" w:hAnsi="Arial Narrow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qFormat/>
    <w:rsid w:val="00B217E2"/>
    <w:rPr>
      <w:rFonts w:ascii="Arial Narrow" w:hAnsi="Arial Narrow"/>
      <w:color w:val="83B81A"/>
      <w:sz w:val="22"/>
      <w:u w:val="single"/>
    </w:rPr>
  </w:style>
  <w:style w:type="paragraph" w:customStyle="1" w:styleId="Onderwerp">
    <w:name w:val="Onderwerp"/>
    <w:basedOn w:val="Standaard"/>
    <w:rsid w:val="0077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 Narrow" w:eastAsia="Calibri" w:hAnsi="Arial Narrow" w:cs="Times New Roman"/>
      <w:b/>
      <w:color w:val="999999"/>
      <w:sz w:val="40"/>
      <w:szCs w:val="40"/>
      <w:bdr w:val="none" w:sz="0" w:space="0" w:color="auto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06573F"/>
    <w:rPr>
      <w:rFonts w:ascii="Arial Narrow" w:eastAsia="Times New Roman" w:hAnsi="Arial Narrow" w:cs="Arial"/>
      <w:b/>
      <w:bCs/>
      <w:color w:val="447929"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06573F"/>
    <w:rPr>
      <w:rFonts w:ascii="Arial Narrow" w:eastAsia="Times New Roman" w:hAnsi="Arial Narrow" w:cs="Arial"/>
      <w:b/>
      <w:bCs/>
      <w:iCs/>
      <w:color w:val="447929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06573F"/>
    <w:rPr>
      <w:rFonts w:ascii="Arial Narrow" w:eastAsia="Times New Roman" w:hAnsi="Arial Narrow" w:cs="Arial"/>
      <w:b/>
      <w:bCs/>
      <w:color w:val="447929"/>
      <w:sz w:val="26"/>
      <w:szCs w:val="26"/>
      <w:lang w:val="nl-NL"/>
    </w:rPr>
  </w:style>
  <w:style w:type="paragraph" w:customStyle="1" w:styleId="aanwezig">
    <w:name w:val="aanwezig"/>
    <w:basedOn w:val="Kop1"/>
    <w:next w:val="Standaard"/>
    <w:rsid w:val="006B0839"/>
    <w:pPr>
      <w:numPr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06573F"/>
    <w:rPr>
      <w:rFonts w:ascii="Arial Narrow" w:eastAsia="Times New Roman" w:hAnsi="Arial Narrow"/>
      <w:b/>
      <w:bCs/>
      <w:color w:val="447929"/>
      <w:sz w:val="24"/>
      <w:szCs w:val="28"/>
      <w:lang w:val="nl-NL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6573F"/>
    <w:rPr>
      <w:rFonts w:ascii="Calibri" w:eastAsia="Times New Roman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6573F"/>
    <w:rPr>
      <w:rFonts w:ascii="Calibri" w:eastAsia="Times New Roman" w:hAnsi="Calibri" w:cs="Times New Roman"/>
      <w:b/>
      <w:bCs/>
      <w:sz w:val="22"/>
      <w:szCs w:val="22"/>
      <w:lang w:val="nl-NL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6573F"/>
    <w:rPr>
      <w:rFonts w:ascii="Calibri" w:eastAsia="Times New Roman" w:hAnsi="Calibri" w:cs="Times New Roman"/>
      <w:sz w:val="24"/>
      <w:szCs w:val="24"/>
      <w:lang w:val="nl-NL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6573F"/>
    <w:rPr>
      <w:rFonts w:ascii="Calibri" w:eastAsia="Times New Roman" w:hAnsi="Calibri" w:cs="Times New Roman"/>
      <w:i/>
      <w:iCs/>
      <w:sz w:val="24"/>
      <w:szCs w:val="24"/>
      <w:lang w:val="nl-NL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6573F"/>
    <w:rPr>
      <w:rFonts w:ascii="Cambria" w:eastAsia="Times New Roman" w:hAnsi="Cambria" w:cs="Times New Roman"/>
      <w:sz w:val="22"/>
      <w:szCs w:val="22"/>
      <w:lang w:val="nl-NL" w:eastAsia="en-US"/>
    </w:rPr>
  </w:style>
  <w:style w:type="paragraph" w:customStyle="1" w:styleId="HoofdtekstA">
    <w:name w:val="Hoofdtekst A"/>
    <w:rsid w:val="004C4E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C4E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4E46"/>
    <w:rPr>
      <w:rFonts w:eastAsia="Arial Unicode MS" w:hAnsi="Arial Unicode MS" w:cs="Arial Unicode MS"/>
      <w:sz w:val="20"/>
      <w:szCs w:val="20"/>
      <w:u w:color="000000"/>
      <w:lang w:val="nl-NL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4E46"/>
    <w:rPr>
      <w:rFonts w:ascii="Helvetica" w:eastAsia="Arial Unicode MS" w:hAnsi="Arial Unicode MS" w:cs="Arial Unicode MS"/>
      <w:color w:val="000000"/>
      <w:u w:color="000000"/>
      <w:bdr w:val="nil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4C4E46"/>
    <w:rPr>
      <w:color w:val="808080"/>
    </w:rPr>
  </w:style>
  <w:style w:type="table" w:styleId="Tabelraster">
    <w:name w:val="Table Grid"/>
    <w:basedOn w:val="Standaardtabel"/>
    <w:uiPriority w:val="59"/>
    <w:rsid w:val="006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uiPriority w:val="34"/>
    <w:qFormat/>
    <w:rsid w:val="006D5A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nl-NL"/>
    </w:rPr>
  </w:style>
  <w:style w:type="numbering" w:customStyle="1" w:styleId="List1">
    <w:name w:val="List 1"/>
    <w:basedOn w:val="Geenlijst"/>
    <w:rsid w:val="00A92592"/>
    <w:pPr>
      <w:numPr>
        <w:numId w:val="7"/>
      </w:numPr>
    </w:pPr>
  </w:style>
  <w:style w:type="numbering" w:customStyle="1" w:styleId="Lijst21">
    <w:name w:val="Lijst 21"/>
    <w:basedOn w:val="Geenlijst"/>
    <w:rsid w:val="00A92592"/>
    <w:pPr>
      <w:numPr>
        <w:numId w:val="8"/>
      </w:numPr>
    </w:pPr>
  </w:style>
  <w:style w:type="numbering" w:customStyle="1" w:styleId="Lijst31">
    <w:name w:val="Lijst 31"/>
    <w:basedOn w:val="Geenlijst"/>
    <w:rsid w:val="00A92592"/>
    <w:pPr>
      <w:numPr>
        <w:numId w:val="9"/>
      </w:numPr>
    </w:pPr>
  </w:style>
  <w:style w:type="numbering" w:customStyle="1" w:styleId="Lijst41">
    <w:name w:val="Lijst 41"/>
    <w:basedOn w:val="Geenlijst"/>
    <w:rsid w:val="00A92592"/>
    <w:pPr>
      <w:numPr>
        <w:numId w:val="10"/>
      </w:numPr>
    </w:pPr>
  </w:style>
  <w:style w:type="numbering" w:customStyle="1" w:styleId="Lijst51">
    <w:name w:val="Lijst 51"/>
    <w:basedOn w:val="Geenlijst"/>
    <w:rsid w:val="00A92592"/>
    <w:pPr>
      <w:numPr>
        <w:numId w:val="11"/>
      </w:numPr>
    </w:pPr>
  </w:style>
  <w:style w:type="numbering" w:customStyle="1" w:styleId="List6">
    <w:name w:val="List 6"/>
    <w:basedOn w:val="Geenlijst"/>
    <w:rsid w:val="00A92592"/>
    <w:pPr>
      <w:numPr>
        <w:numId w:val="12"/>
      </w:numPr>
    </w:pPr>
  </w:style>
  <w:style w:type="numbering" w:customStyle="1" w:styleId="List10">
    <w:name w:val="List 10"/>
    <w:basedOn w:val="Geenlijst"/>
    <w:rsid w:val="00A92592"/>
    <w:pPr>
      <w:numPr>
        <w:numId w:val="13"/>
      </w:numPr>
    </w:pPr>
  </w:style>
  <w:style w:type="numbering" w:customStyle="1" w:styleId="List11">
    <w:name w:val="List 11"/>
    <w:basedOn w:val="Geenlijst"/>
    <w:rsid w:val="00A92592"/>
    <w:pPr>
      <w:numPr>
        <w:numId w:val="14"/>
      </w:numPr>
    </w:pPr>
  </w:style>
  <w:style w:type="numbering" w:customStyle="1" w:styleId="List12">
    <w:name w:val="List 12"/>
    <w:basedOn w:val="Geenlijst"/>
    <w:rsid w:val="00A92592"/>
    <w:pPr>
      <w:numPr>
        <w:numId w:val="15"/>
      </w:numPr>
    </w:pPr>
  </w:style>
  <w:style w:type="numbering" w:customStyle="1" w:styleId="List14">
    <w:name w:val="List 14"/>
    <w:basedOn w:val="Geenlijst"/>
    <w:rsid w:val="00A92592"/>
    <w:pPr>
      <w:numPr>
        <w:numId w:val="17"/>
      </w:numPr>
    </w:pPr>
  </w:style>
  <w:style w:type="numbering" w:customStyle="1" w:styleId="List15">
    <w:name w:val="List 15"/>
    <w:basedOn w:val="Geenlijst"/>
    <w:rsid w:val="00A92592"/>
    <w:pPr>
      <w:numPr>
        <w:numId w:val="18"/>
      </w:numPr>
    </w:pPr>
  </w:style>
  <w:style w:type="numbering" w:customStyle="1" w:styleId="List16">
    <w:name w:val="List 16"/>
    <w:basedOn w:val="Geenlijst"/>
    <w:rsid w:val="00A92592"/>
    <w:pPr>
      <w:numPr>
        <w:numId w:val="19"/>
      </w:numPr>
    </w:pPr>
  </w:style>
  <w:style w:type="numbering" w:customStyle="1" w:styleId="List18">
    <w:name w:val="List 18"/>
    <w:basedOn w:val="Geenlijst"/>
    <w:rsid w:val="00A92592"/>
    <w:pPr>
      <w:numPr>
        <w:numId w:val="20"/>
      </w:numPr>
    </w:pPr>
  </w:style>
  <w:style w:type="numbering" w:customStyle="1" w:styleId="List19">
    <w:name w:val="List 19"/>
    <w:basedOn w:val="Geenlijst"/>
    <w:rsid w:val="00A92592"/>
    <w:pPr>
      <w:numPr>
        <w:numId w:val="21"/>
      </w:numPr>
    </w:pPr>
  </w:style>
  <w:style w:type="numbering" w:customStyle="1" w:styleId="List20">
    <w:name w:val="List 20"/>
    <w:basedOn w:val="Geenlijst"/>
    <w:rsid w:val="00A92592"/>
    <w:pPr>
      <w:numPr>
        <w:numId w:val="22"/>
      </w:numPr>
    </w:pPr>
  </w:style>
  <w:style w:type="numbering" w:customStyle="1" w:styleId="List21">
    <w:name w:val="List 21"/>
    <w:basedOn w:val="Geenlijst"/>
    <w:rsid w:val="00A92592"/>
    <w:pPr>
      <w:numPr>
        <w:numId w:val="23"/>
      </w:numPr>
    </w:pPr>
  </w:style>
  <w:style w:type="numbering" w:customStyle="1" w:styleId="List22">
    <w:name w:val="List 22"/>
    <w:basedOn w:val="Geenlijst"/>
    <w:rsid w:val="00A92592"/>
    <w:pPr>
      <w:numPr>
        <w:numId w:val="24"/>
      </w:numPr>
    </w:pPr>
  </w:style>
  <w:style w:type="numbering" w:customStyle="1" w:styleId="List23">
    <w:name w:val="List 23"/>
    <w:basedOn w:val="Geenlijst"/>
    <w:rsid w:val="00A92592"/>
    <w:pPr>
      <w:numPr>
        <w:numId w:val="25"/>
      </w:numPr>
    </w:pPr>
  </w:style>
  <w:style w:type="table" w:customStyle="1" w:styleId="TableNormal">
    <w:name w:val="Table Normal"/>
    <w:rsid w:val="00DE2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1">
    <w:name w:val="Tabelstijl 1"/>
    <w:rsid w:val="00DE2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u w:color="000000"/>
      <w:bdr w:val="nil"/>
      <w:lang w:val="nl-NL"/>
    </w:rPr>
  </w:style>
  <w:style w:type="paragraph" w:customStyle="1" w:styleId="Tabelstijl2">
    <w:name w:val="Tabelstijl 2"/>
    <w:rsid w:val="00DE2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val="nl-NL"/>
    </w:rPr>
  </w:style>
  <w:style w:type="paragraph" w:styleId="Plattetekst">
    <w:name w:val="Body Text"/>
    <w:basedOn w:val="Standaard"/>
    <w:link w:val="PlattetekstChar"/>
    <w:rsid w:val="00BF45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30" w:after="130" w:line="260" w:lineRule="atLeast"/>
    </w:pPr>
    <w:rPr>
      <w:rFonts w:ascii="Times New Roman" w:eastAsia="Times New Roman" w:hAnsi="Times New Roman" w:cs="Times New Roman"/>
      <w:color w:val="auto"/>
      <w:szCs w:val="20"/>
      <w:bdr w:val="none" w:sz="0" w:space="0" w:color="auto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rsid w:val="00BF45D6"/>
    <w:rPr>
      <w:rFonts w:ascii="Times New Roman" w:eastAsia="Times New Roman" w:hAnsi="Times New Roman"/>
      <w:sz w:val="22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1361"/>
    <w:rPr>
      <w:rFonts w:eastAsia="Helvetica" w:hAnsi="Helvetica" w:cs="Helvetica"/>
      <w:b/>
      <w:bCs/>
      <w:lang w:val="nl-BE" w:eastAsia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1361"/>
    <w:rPr>
      <w:rFonts w:ascii="Helvetica" w:eastAsia="Helvetica" w:hAnsi="Helvetica" w:cs="Helvetica"/>
      <w:b/>
      <w:bCs/>
      <w:color w:val="000000"/>
      <w:u w:color="000000"/>
      <w:bdr w:val="nil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erhoof\Documents\Aangepaste%20Office-sjablonen\Dynamo%20Project\DP%20document%20zonder%20voor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 document zonder voorblad</Template>
  <TotalTime>3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Links>
    <vt:vector size="12" baseType="variant"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http://www.vlaamsesportfederatie.be/</vt:lpwstr>
      </vt:variant>
      <vt:variant>
        <vt:lpwstr/>
      </vt:variant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mailto:info@vlaamsesportfederatie.be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Hoof</dc:creator>
  <cp:keywords/>
  <cp:lastModifiedBy>Jo</cp:lastModifiedBy>
  <cp:revision>3</cp:revision>
  <cp:lastPrinted>2009-04-10T09:15:00Z</cp:lastPrinted>
  <dcterms:created xsi:type="dcterms:W3CDTF">2018-05-24T07:49:00Z</dcterms:created>
  <dcterms:modified xsi:type="dcterms:W3CDTF">2018-05-24T07:51:00Z</dcterms:modified>
</cp:coreProperties>
</file>